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C" w:rsidRDefault="0096002C" w:rsidP="0096002C">
      <w:pPr>
        <w:spacing w:after="0"/>
        <w:rPr>
          <w:rFonts w:ascii="Arial" w:hAnsi="Arial" w:cs="Arial"/>
          <w:b/>
          <w:color w:val="DA3D7E"/>
          <w:sz w:val="24"/>
          <w:szCs w:val="20"/>
        </w:rPr>
      </w:pPr>
    </w:p>
    <w:p w:rsidR="0096002C" w:rsidRPr="00FA616C" w:rsidRDefault="0096002C" w:rsidP="0096002C">
      <w:pPr>
        <w:spacing w:after="0" w:line="240" w:lineRule="auto"/>
        <w:jc w:val="center"/>
        <w:rPr>
          <w:rFonts w:ascii="Arial" w:hAnsi="Arial" w:cs="Arial"/>
          <w:b/>
          <w:color w:val="DA3D7E"/>
          <w:sz w:val="24"/>
          <w:szCs w:val="20"/>
        </w:rPr>
      </w:pPr>
      <w:r>
        <w:rPr>
          <w:rFonts w:ascii="Arial" w:hAnsi="Arial" w:cs="Arial"/>
          <w:b/>
          <w:color w:val="DA3D7E"/>
          <w:sz w:val="24"/>
          <w:szCs w:val="20"/>
        </w:rPr>
        <w:t xml:space="preserve">CREATIVE WRITING COMPETITION </w:t>
      </w:r>
    </w:p>
    <w:p w:rsidR="0096002C" w:rsidRPr="00B7753A" w:rsidRDefault="0096002C" w:rsidP="009600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A616C">
        <w:rPr>
          <w:rFonts w:ascii="Arial" w:hAnsi="Arial" w:cs="Arial"/>
          <w:b/>
          <w:sz w:val="20"/>
          <w:szCs w:val="20"/>
        </w:rPr>
        <w:t>by</w:t>
      </w:r>
      <w:proofErr w:type="gramEnd"/>
      <w:r w:rsidRPr="00FA616C">
        <w:rPr>
          <w:rFonts w:ascii="Arial" w:hAnsi="Arial" w:cs="Arial"/>
          <w:b/>
          <w:sz w:val="20"/>
          <w:szCs w:val="20"/>
        </w:rPr>
        <w:t xml:space="preserve"> the University of Essex</w:t>
      </w:r>
    </w:p>
    <w:p w:rsidR="0096002C" w:rsidRDefault="0096002C" w:rsidP="0096002C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0"/>
        </w:rPr>
      </w:pPr>
    </w:p>
    <w:p w:rsidR="0096002C" w:rsidRDefault="0096002C" w:rsidP="0096002C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0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  <w:szCs w:val="20"/>
        </w:rPr>
        <w:t>Entry Form</w:t>
      </w:r>
    </w:p>
    <w:p w:rsidR="0096002C" w:rsidRDefault="0096002C" w:rsidP="0096002C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0"/>
        </w:rPr>
      </w:pPr>
    </w:p>
    <w:p w:rsidR="0096002C" w:rsidRPr="0096002C" w:rsidRDefault="0096002C" w:rsidP="0096002C">
      <w:pPr>
        <w:jc w:val="center"/>
        <w:rPr>
          <w:rFonts w:ascii="Arial" w:hAnsi="Arial" w:cs="Arial"/>
          <w:b/>
          <w:sz w:val="28"/>
          <w:szCs w:val="20"/>
        </w:rPr>
      </w:pPr>
      <w:r w:rsidRPr="00A95152">
        <w:rPr>
          <w:rFonts w:ascii="Arial" w:hAnsi="Arial" w:cs="Arial"/>
          <w:b/>
          <w:sz w:val="28"/>
          <w:szCs w:val="20"/>
        </w:rPr>
        <w:t>Please attach this form to your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6002C" w:rsidRPr="00046A46" w:rsidTr="003B63AD">
        <w:tc>
          <w:tcPr>
            <w:tcW w:w="3085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 w:rsidRPr="00046A46">
              <w:rPr>
                <w:rFonts w:ascii="Arial" w:hAnsi="Arial" w:cs="Arial"/>
                <w:sz w:val="20"/>
                <w:szCs w:val="20"/>
              </w:rPr>
              <w:t xml:space="preserve">Title of Story </w:t>
            </w:r>
          </w:p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7" w:type="dxa"/>
          </w:tcPr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RPr="00046A46" w:rsidTr="003B63AD">
        <w:tc>
          <w:tcPr>
            <w:tcW w:w="9242" w:type="dxa"/>
            <w:gridSpan w:val="2"/>
            <w:shd w:val="clear" w:color="auto" w:fill="D9D9D9" w:themeFill="background1" w:themeFillShade="D9"/>
          </w:tcPr>
          <w:p w:rsidR="0096002C" w:rsidRPr="00046A46" w:rsidRDefault="0096002C" w:rsidP="003B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Author’s Details</w:t>
            </w:r>
          </w:p>
        </w:tc>
      </w:tr>
      <w:tr w:rsidR="0096002C" w:rsidRPr="00046A46" w:rsidTr="003B63AD">
        <w:tc>
          <w:tcPr>
            <w:tcW w:w="3085" w:type="dxa"/>
          </w:tcPr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157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RPr="00046A46" w:rsidTr="003B63AD">
        <w:tc>
          <w:tcPr>
            <w:tcW w:w="3085" w:type="dxa"/>
          </w:tcPr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157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RPr="00046A46" w:rsidTr="003B63AD">
        <w:tc>
          <w:tcPr>
            <w:tcW w:w="3085" w:type="dxa"/>
          </w:tcPr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</w:p>
        </w:tc>
        <w:tc>
          <w:tcPr>
            <w:tcW w:w="6157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RPr="00046A46" w:rsidTr="003B63AD">
        <w:tc>
          <w:tcPr>
            <w:tcW w:w="3085" w:type="dxa"/>
          </w:tcPr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Year Group</w:t>
            </w:r>
          </w:p>
        </w:tc>
        <w:tc>
          <w:tcPr>
            <w:tcW w:w="6157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02C" w:rsidRPr="00046A46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02C" w:rsidRDefault="0096002C" w:rsidP="0096002C">
      <w:pPr>
        <w:rPr>
          <w:rFonts w:ascii="Arial" w:hAnsi="Arial" w:cs="Arial"/>
          <w:sz w:val="20"/>
          <w:szCs w:val="20"/>
        </w:rPr>
      </w:pPr>
    </w:p>
    <w:p w:rsidR="0096002C" w:rsidRDefault="0096002C" w:rsidP="00960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taken part in this competition as part of a school project? 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YES      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002C" w:rsidTr="003B63AD">
        <w:tc>
          <w:tcPr>
            <w:tcW w:w="9242" w:type="dxa"/>
            <w:gridSpan w:val="2"/>
            <w:shd w:val="clear" w:color="auto" w:fill="D9D9D9" w:themeFill="background1" w:themeFillShade="D9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73D9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we’ll get in touch via your school</w:t>
            </w: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Postcode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Contact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02C" w:rsidRDefault="0096002C" w:rsidP="009600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002C" w:rsidTr="003B63AD">
        <w:tc>
          <w:tcPr>
            <w:tcW w:w="9242" w:type="dxa"/>
            <w:gridSpan w:val="2"/>
            <w:shd w:val="clear" w:color="auto" w:fill="D9D9D9" w:themeFill="background1" w:themeFillShade="D9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73D9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we’ll get in touch with you and your parent/guardian directly</w:t>
            </w: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02C" w:rsidTr="003B63AD"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6002C" w:rsidRDefault="0096002C" w:rsidP="003B6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02C" w:rsidRDefault="0096002C" w:rsidP="0096002C">
      <w:pPr>
        <w:jc w:val="center"/>
        <w:rPr>
          <w:rFonts w:ascii="Arial" w:hAnsi="Arial" w:cs="Arial"/>
          <w:b/>
          <w:sz w:val="28"/>
          <w:szCs w:val="20"/>
        </w:rPr>
      </w:pPr>
    </w:p>
    <w:p w:rsidR="0096002C" w:rsidRPr="000565AF" w:rsidRDefault="0096002C" w:rsidP="0096002C">
      <w:pPr>
        <w:spacing w:after="0"/>
        <w:rPr>
          <w:rFonts w:ascii="Arial" w:hAnsi="Arial" w:cs="Arial"/>
          <w:b/>
          <w:color w:val="DA3D7E"/>
          <w:sz w:val="20"/>
          <w:szCs w:val="20"/>
        </w:rPr>
      </w:pPr>
      <w:r w:rsidRPr="000565AF">
        <w:rPr>
          <w:rFonts w:ascii="Arial" w:hAnsi="Arial" w:cs="Arial"/>
          <w:b/>
          <w:color w:val="DA3D7E"/>
          <w:sz w:val="20"/>
          <w:szCs w:val="20"/>
        </w:rPr>
        <w:t xml:space="preserve">By Post </w:t>
      </w:r>
    </w:p>
    <w:p w:rsidR="0096002C" w:rsidRDefault="0096002C" w:rsidP="009600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 Education Team (CER)</w:t>
      </w:r>
    </w:p>
    <w:p w:rsidR="0096002C" w:rsidRDefault="0096002C" w:rsidP="009600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Essex </w:t>
      </w:r>
    </w:p>
    <w:p w:rsidR="0096002C" w:rsidRDefault="0096002C" w:rsidP="009600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Wivenhoe Park</w:t>
      </w:r>
    </w:p>
    <w:p w:rsidR="0096002C" w:rsidRDefault="0096002C" w:rsidP="0096002C">
      <w:pPr>
        <w:spacing w:after="0"/>
        <w:rPr>
          <w:rFonts w:ascii="Arial" w:hAnsi="Arial" w:cs="Arial"/>
          <w:sz w:val="20"/>
          <w:szCs w:val="20"/>
        </w:rPr>
      </w:pPr>
      <w:r w:rsidRPr="000565AF">
        <w:rPr>
          <w:rFonts w:ascii="Arial" w:hAnsi="Arial" w:cs="Arial"/>
          <w:sz w:val="20"/>
          <w:szCs w:val="20"/>
        </w:rPr>
        <w:t xml:space="preserve">Colchester </w:t>
      </w:r>
    </w:p>
    <w:p w:rsidR="0096002C" w:rsidRDefault="0096002C" w:rsidP="0096002C">
      <w:pPr>
        <w:spacing w:after="0"/>
        <w:rPr>
          <w:rFonts w:ascii="Arial" w:hAnsi="Arial" w:cs="Arial"/>
          <w:sz w:val="20"/>
          <w:szCs w:val="20"/>
        </w:rPr>
      </w:pPr>
      <w:r w:rsidRPr="000565AF">
        <w:rPr>
          <w:rFonts w:ascii="Arial" w:hAnsi="Arial" w:cs="Arial"/>
          <w:sz w:val="20"/>
          <w:szCs w:val="20"/>
        </w:rPr>
        <w:t>CO4 3SQ</w:t>
      </w:r>
    </w:p>
    <w:p w:rsidR="0096002C" w:rsidRPr="0076022B" w:rsidRDefault="0096002C" w:rsidP="0096002C">
      <w:pPr>
        <w:spacing w:after="0"/>
        <w:rPr>
          <w:rFonts w:ascii="Arial" w:hAnsi="Arial" w:cs="Arial"/>
          <w:sz w:val="20"/>
          <w:szCs w:val="20"/>
        </w:rPr>
      </w:pPr>
    </w:p>
    <w:p w:rsidR="0096002C" w:rsidRDefault="0096002C" w:rsidP="0096002C">
      <w:pPr>
        <w:spacing w:after="0"/>
        <w:rPr>
          <w:rFonts w:ascii="Arial" w:hAnsi="Arial" w:cs="Arial"/>
          <w:b/>
          <w:color w:val="DA3D7E"/>
          <w:sz w:val="20"/>
          <w:szCs w:val="20"/>
        </w:rPr>
      </w:pPr>
      <w:r w:rsidRPr="000565AF">
        <w:rPr>
          <w:rFonts w:ascii="Arial" w:hAnsi="Arial" w:cs="Arial"/>
          <w:b/>
          <w:color w:val="DA3D7E"/>
          <w:sz w:val="20"/>
          <w:szCs w:val="20"/>
        </w:rPr>
        <w:t xml:space="preserve">By Email </w:t>
      </w:r>
    </w:p>
    <w:p w:rsidR="0096002C" w:rsidRDefault="004E11CF" w:rsidP="0096002C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96002C" w:rsidRPr="00485514">
          <w:rPr>
            <w:rStyle w:val="Hyperlink"/>
            <w:rFonts w:ascii="Arial" w:hAnsi="Arial" w:cs="Arial"/>
            <w:sz w:val="20"/>
            <w:szCs w:val="20"/>
          </w:rPr>
          <w:t>artsed@essex.ac.uk</w:t>
        </w:r>
      </w:hyperlink>
    </w:p>
    <w:p w:rsidR="0096002C" w:rsidRDefault="0096002C" w:rsidP="0096002C">
      <w:pPr>
        <w:spacing w:after="0"/>
        <w:rPr>
          <w:rFonts w:ascii="Arial" w:hAnsi="Arial" w:cs="Arial"/>
          <w:b/>
          <w:color w:val="DA3D7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 title: [Author’s Name] Creative Writing Competition Entry </w:t>
      </w:r>
    </w:p>
    <w:p w:rsidR="0096002C" w:rsidRDefault="0096002C" w:rsidP="0096002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1742" w:rsidRPr="0096002C" w:rsidRDefault="0096002C" w:rsidP="0096002C">
      <w:pPr>
        <w:spacing w:after="0"/>
        <w:jc w:val="center"/>
        <w:rPr>
          <w:rFonts w:ascii="Arial" w:hAnsi="Arial" w:cs="Arial"/>
          <w:b/>
          <w:color w:val="DA3D7E"/>
          <w:sz w:val="24"/>
          <w:szCs w:val="20"/>
        </w:rPr>
      </w:pPr>
      <w:r w:rsidRPr="00B7753A">
        <w:rPr>
          <w:rFonts w:ascii="Arial" w:hAnsi="Arial" w:cs="Arial"/>
          <w:b/>
          <w:sz w:val="20"/>
          <w:szCs w:val="20"/>
        </w:rPr>
        <w:t>The deadline for entries is</w:t>
      </w:r>
      <w:r>
        <w:rPr>
          <w:rFonts w:ascii="Arial" w:hAnsi="Arial" w:cs="Arial"/>
          <w:b/>
          <w:sz w:val="20"/>
          <w:szCs w:val="20"/>
        </w:rPr>
        <w:t xml:space="preserve"> Sunday</w:t>
      </w:r>
      <w:r w:rsidRPr="00B7753A">
        <w:rPr>
          <w:rFonts w:ascii="Arial" w:hAnsi="Arial" w:cs="Arial"/>
          <w:b/>
          <w:sz w:val="20"/>
          <w:szCs w:val="20"/>
        </w:rPr>
        <w:t xml:space="preserve"> </w:t>
      </w:r>
      <w:r w:rsidR="006350AA">
        <w:rPr>
          <w:rFonts w:ascii="Arial" w:hAnsi="Arial" w:cs="Arial"/>
          <w:b/>
          <w:sz w:val="20"/>
          <w:szCs w:val="20"/>
        </w:rPr>
        <w:t xml:space="preserve">11 </w:t>
      </w:r>
      <w:r w:rsidRPr="00B7753A">
        <w:rPr>
          <w:rFonts w:ascii="Arial" w:hAnsi="Arial" w:cs="Arial"/>
          <w:b/>
          <w:sz w:val="20"/>
          <w:szCs w:val="20"/>
        </w:rPr>
        <w:t>November</w:t>
      </w:r>
      <w:r w:rsidR="006350AA">
        <w:rPr>
          <w:rFonts w:ascii="Arial" w:hAnsi="Arial" w:cs="Arial"/>
          <w:b/>
          <w:sz w:val="20"/>
          <w:szCs w:val="20"/>
        </w:rPr>
        <w:t xml:space="preserve"> 2018</w:t>
      </w:r>
      <w:r w:rsidRPr="00B7753A">
        <w:rPr>
          <w:rFonts w:ascii="Arial" w:hAnsi="Arial" w:cs="Arial"/>
          <w:b/>
          <w:sz w:val="20"/>
          <w:szCs w:val="20"/>
        </w:rPr>
        <w:t>.</w:t>
      </w:r>
    </w:p>
    <w:sectPr w:rsidR="00A61742" w:rsidRPr="009600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CF" w:rsidRDefault="004E11CF" w:rsidP="001C0076">
      <w:pPr>
        <w:spacing w:after="0" w:line="240" w:lineRule="auto"/>
      </w:pPr>
      <w:r>
        <w:separator/>
      </w:r>
    </w:p>
  </w:endnote>
  <w:endnote w:type="continuationSeparator" w:id="0">
    <w:p w:rsidR="004E11CF" w:rsidRDefault="004E11CF" w:rsidP="001C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CF" w:rsidRDefault="004E11CF" w:rsidP="001C0076">
      <w:pPr>
        <w:spacing w:after="0" w:line="240" w:lineRule="auto"/>
      </w:pPr>
      <w:r>
        <w:separator/>
      </w:r>
    </w:p>
  </w:footnote>
  <w:footnote w:type="continuationSeparator" w:id="0">
    <w:p w:rsidR="004E11CF" w:rsidRDefault="004E11CF" w:rsidP="001C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76" w:rsidRDefault="00A617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CB636" wp14:editId="1F96E2BA">
          <wp:simplePos x="0" y="0"/>
          <wp:positionH relativeFrom="column">
            <wp:posOffset>-449580</wp:posOffset>
          </wp:positionH>
          <wp:positionV relativeFrom="paragraph">
            <wp:posOffset>2540</wp:posOffset>
          </wp:positionV>
          <wp:extent cx="991870" cy="462280"/>
          <wp:effectExtent l="0" t="0" r="0" b="0"/>
          <wp:wrapTight wrapText="bothSides">
            <wp:wrapPolygon edited="0">
              <wp:start x="415" y="890"/>
              <wp:lineTo x="0" y="9791"/>
              <wp:lineTo x="0" y="19582"/>
              <wp:lineTo x="21157" y="19582"/>
              <wp:lineTo x="21157" y="13352"/>
              <wp:lineTo x="13690" y="890"/>
              <wp:lineTo x="415" y="890"/>
            </wp:wrapPolygon>
          </wp:wrapTight>
          <wp:docPr id="2" name="Picture 2" descr="CLARE USB:Logos:Arts Education 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E USB:Logos:Arts Education 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E09381" wp14:editId="2487A25E">
          <wp:simplePos x="0" y="0"/>
          <wp:positionH relativeFrom="column">
            <wp:posOffset>4872990</wp:posOffset>
          </wp:positionH>
          <wp:positionV relativeFrom="paragraph">
            <wp:posOffset>-15240</wp:posOffset>
          </wp:positionV>
          <wp:extent cx="1323340" cy="481965"/>
          <wp:effectExtent l="0" t="0" r="0" b="0"/>
          <wp:wrapTight wrapText="bothSides">
            <wp:wrapPolygon edited="0">
              <wp:start x="622" y="0"/>
              <wp:lineTo x="0" y="3415"/>
              <wp:lineTo x="0" y="17929"/>
              <wp:lineTo x="622" y="20490"/>
              <wp:lineTo x="3731" y="20490"/>
              <wp:lineTo x="13370" y="13660"/>
              <wp:lineTo x="21144" y="13660"/>
              <wp:lineTo x="21144" y="8538"/>
              <wp:lineTo x="3731" y="0"/>
              <wp:lineTo x="622" y="0"/>
            </wp:wrapPolygon>
          </wp:wrapTight>
          <wp:docPr id="3" name="Picture 3" descr="CLARE USB:Logos:UOE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RE USB:Logos:UOE_Log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C"/>
    <w:rsid w:val="001C0076"/>
    <w:rsid w:val="004E11CF"/>
    <w:rsid w:val="00573D93"/>
    <w:rsid w:val="006350AA"/>
    <w:rsid w:val="00860FBE"/>
    <w:rsid w:val="0096002C"/>
    <w:rsid w:val="00A61742"/>
    <w:rsid w:val="00AF527D"/>
    <w:rsid w:val="00E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76"/>
  </w:style>
  <w:style w:type="paragraph" w:styleId="Footer">
    <w:name w:val="footer"/>
    <w:basedOn w:val="Normal"/>
    <w:link w:val="FooterChar"/>
    <w:uiPriority w:val="99"/>
    <w:unhideWhenUsed/>
    <w:rsid w:val="001C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76"/>
  </w:style>
  <w:style w:type="character" w:styleId="Hyperlink">
    <w:name w:val="Hyperlink"/>
    <w:basedOn w:val="DefaultParagraphFont"/>
    <w:uiPriority w:val="99"/>
    <w:unhideWhenUsed/>
    <w:rsid w:val="00960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76"/>
  </w:style>
  <w:style w:type="paragraph" w:styleId="Footer">
    <w:name w:val="footer"/>
    <w:basedOn w:val="Normal"/>
    <w:link w:val="FooterChar"/>
    <w:uiPriority w:val="99"/>
    <w:unhideWhenUsed/>
    <w:rsid w:val="001C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76"/>
  </w:style>
  <w:style w:type="character" w:styleId="Hyperlink">
    <w:name w:val="Hyperlink"/>
    <w:basedOn w:val="DefaultParagraphFont"/>
    <w:uiPriority w:val="99"/>
    <w:unhideWhenUsed/>
    <w:rsid w:val="00960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ed@esse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ffle\AppData\Roaming\Microsoft\Templates\Arts%20Edu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Education Template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Ruffle, Clare S</dc:creator>
  <cp:lastModifiedBy>Ruffle, Clare S</cp:lastModifiedBy>
  <cp:revision>2</cp:revision>
  <dcterms:created xsi:type="dcterms:W3CDTF">2018-08-30T13:25:00Z</dcterms:created>
  <dcterms:modified xsi:type="dcterms:W3CDTF">2018-08-30T13:25:00Z</dcterms:modified>
</cp:coreProperties>
</file>